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9026"/>
      </w:tblGrid>
      <w:tr w:rsidR="00B6764D" w:rsidRPr="002C4186" w:rsidTr="00481AAF">
        <w:trPr>
          <w:trHeight w:hRule="exact" w:val="1986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B6764D" w:rsidRPr="002C4186" w:rsidRDefault="00B6764D" w:rsidP="00B6764D">
            <w:pPr>
              <w:pStyle w:val="nfasedasinformaesdecontato"/>
              <w:tabs>
                <w:tab w:val="left" w:pos="7875"/>
              </w:tabs>
              <w:contextualSpacing w:val="0"/>
              <w:jc w:val="left"/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76E43A" wp14:editId="4D1E7071">
                  <wp:extent cx="6076950" cy="1101090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879" cy="1108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D8" w:rsidRPr="002C4186" w:rsidTr="00B6764D">
        <w:tc>
          <w:tcPr>
            <w:tcW w:w="9026" w:type="dxa"/>
            <w:tcMar>
              <w:top w:w="432" w:type="dxa"/>
            </w:tcMar>
          </w:tcPr>
          <w:p w:rsidR="00B6764D" w:rsidRPr="00B6764D" w:rsidRDefault="00B6764D" w:rsidP="00B6764D">
            <w:pPr>
              <w:tabs>
                <w:tab w:val="left" w:pos="7875"/>
              </w:tabs>
              <w:contextualSpacing w:val="0"/>
              <w:rPr>
                <w:b/>
                <w:lang w:val="pt-BR"/>
              </w:rPr>
            </w:pPr>
            <w:r w:rsidRPr="00B6764D">
              <w:rPr>
                <w:b/>
                <w:lang w:val="pt-BR"/>
              </w:rPr>
              <w:t>NOME COMPLETO:</w:t>
            </w:r>
          </w:p>
          <w:p w:rsidR="00B6764D" w:rsidRDefault="00B6764D" w:rsidP="00B6764D">
            <w:pPr>
              <w:tabs>
                <w:tab w:val="left" w:pos="7875"/>
              </w:tabs>
              <w:contextualSpacing w:val="0"/>
              <w:rPr>
                <w:b/>
                <w:lang w:val="pt-BR"/>
              </w:rPr>
            </w:pPr>
            <w:r w:rsidRPr="00B6764D">
              <w:rPr>
                <w:b/>
                <w:lang w:val="pt-BR"/>
              </w:rPr>
              <w:t>ENDEREÇO</w:t>
            </w:r>
            <w:r>
              <w:rPr>
                <w:b/>
                <w:lang w:val="pt-BR"/>
              </w:rPr>
              <w:t>:</w:t>
            </w:r>
          </w:p>
          <w:p w:rsidR="00B6764D" w:rsidRPr="00B6764D" w:rsidRDefault="00B6764D" w:rsidP="00B6764D">
            <w:pPr>
              <w:tabs>
                <w:tab w:val="left" w:pos="7875"/>
              </w:tabs>
              <w:contextualSpacing w:val="0"/>
              <w:rPr>
                <w:b/>
                <w:lang w:val="pt-BR"/>
              </w:rPr>
            </w:pPr>
            <w:r w:rsidRPr="00B6764D">
              <w:rPr>
                <w:b/>
                <w:lang w:val="pt-BR"/>
              </w:rPr>
              <w:t>TELEFONE:</w:t>
            </w:r>
          </w:p>
          <w:p w:rsidR="00B6764D" w:rsidRPr="00B6764D" w:rsidRDefault="00B6764D" w:rsidP="00B6764D">
            <w:pPr>
              <w:tabs>
                <w:tab w:val="left" w:pos="7875"/>
              </w:tabs>
              <w:contextualSpacing w:val="0"/>
              <w:rPr>
                <w:b/>
                <w:lang w:val="pt-BR"/>
              </w:rPr>
            </w:pPr>
            <w:r w:rsidRPr="00B6764D">
              <w:rPr>
                <w:b/>
                <w:lang w:val="pt-BR"/>
              </w:rPr>
              <w:t xml:space="preserve">e-mail: </w:t>
            </w:r>
          </w:p>
          <w:p w:rsidR="00B6764D" w:rsidRDefault="00B6764D" w:rsidP="00B6764D">
            <w:pPr>
              <w:tabs>
                <w:tab w:val="left" w:pos="7875"/>
              </w:tabs>
              <w:contextualSpacing w:val="0"/>
              <w:rPr>
                <w:lang w:val="pt-BR"/>
              </w:rPr>
            </w:pPr>
          </w:p>
          <w:p w:rsidR="001755A8" w:rsidRPr="002C4186" w:rsidRDefault="00F164F9" w:rsidP="00B6764D">
            <w:pPr>
              <w:tabs>
                <w:tab w:val="left" w:pos="7875"/>
              </w:tabs>
              <w:contextualSpacing w:val="0"/>
              <w:rPr>
                <w:lang w:val="pt-BR"/>
              </w:rPr>
            </w:pPr>
            <w:r>
              <w:rPr>
                <w:lang w:val="pt-BR"/>
              </w:rPr>
              <w:t>Candidato ao Curso de Especialização em Assistência ao adulto em Unidade de Terapia Intensiva da Faculdade de Ciências Médicas da Santa Casa de São Paulo.</w:t>
            </w:r>
          </w:p>
        </w:tc>
      </w:tr>
    </w:tbl>
    <w:p w:rsidR="004E01EB" w:rsidRPr="002C4186" w:rsidRDefault="00743821" w:rsidP="004E01EB">
      <w:pPr>
        <w:pStyle w:val="Ttulo1"/>
        <w:rPr>
          <w:lang w:val="pt-BR"/>
        </w:rPr>
      </w:pPr>
      <w:sdt>
        <w:sdtPr>
          <w:rPr>
            <w:lang w:val="pt-BR"/>
          </w:rPr>
          <w:alias w:val="Experiência:"/>
          <w:tag w:val="Experiência:"/>
          <w:id w:val="-1983300934"/>
          <w:placeholder>
            <w:docPart w:val="8695CA5DF6CA45D7B634D8810E77D711"/>
          </w:placeholder>
          <w:temporary/>
          <w:showingPlcHdr/>
          <w15:appearance w15:val="hidden"/>
        </w:sdtPr>
        <w:sdtEndPr/>
        <w:sdtContent>
          <w:r w:rsidR="004E01EB" w:rsidRPr="002C4186">
            <w:rPr>
              <w:lang w:val="pt-BR" w:bidi="pt-BR"/>
            </w:rPr>
            <w:t>Experiência</w:t>
          </w:r>
        </w:sdtContent>
      </w:sdt>
    </w:p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xperiência"/>
      </w:tblPr>
      <w:tblGrid>
        <w:gridCol w:w="8958"/>
      </w:tblGrid>
      <w:tr w:rsidR="001D0BF1" w:rsidRPr="002C4186" w:rsidTr="00D66A52">
        <w:tc>
          <w:tcPr>
            <w:tcW w:w="9355" w:type="dxa"/>
          </w:tcPr>
          <w:p w:rsidR="001D0BF1" w:rsidRPr="002C4186" w:rsidRDefault="00743821" w:rsidP="001D0BF1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inicial da empresa 1: "/>
                <w:tag w:val="Insira a data inicial da empresa 1: "/>
                <w:id w:val="47496943"/>
                <w:placeholder>
                  <w:docPart w:val="FA3A9B4054334B8DB3A013ED6080BD7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C4186">
                  <w:rPr>
                    <w:lang w:val="pt-BR" w:bidi="pt-BR"/>
                  </w:rPr>
                  <w:t>Data</w:t>
                </w:r>
                <w:r w:rsidR="00416B25" w:rsidRPr="002C4186">
                  <w:rPr>
                    <w:lang w:val="pt-BR" w:bidi="pt-BR"/>
                  </w:rPr>
                  <w:t>s</w:t>
                </w:r>
                <w:r w:rsidR="001D0BF1" w:rsidRPr="002C4186">
                  <w:rPr>
                    <w:lang w:val="pt-BR" w:bidi="pt-BR"/>
                  </w:rPr>
                  <w:t xml:space="preserve"> De</w:t>
                </w:r>
              </w:sdtContent>
            </w:sdt>
            <w:r w:rsidR="001D0BF1" w:rsidRPr="002C4186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alias w:val="Insira a data final da empresa 1: "/>
                <w:tag w:val="Insira a data final da empresa 1: "/>
                <w:id w:val="182949357"/>
                <w:placeholder>
                  <w:docPart w:val="50752F32F9FA46DDB88A54F4CB51F85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C4186">
                  <w:rPr>
                    <w:lang w:val="pt-BR" w:bidi="pt-BR"/>
                  </w:rPr>
                  <w:t>Até</w:t>
                </w:r>
              </w:sdtContent>
            </w:sdt>
          </w:p>
          <w:p w:rsidR="001D0BF1" w:rsidRPr="002C4186" w:rsidRDefault="00743821" w:rsidP="001D0BF1">
            <w:pPr>
              <w:pStyle w:val="Ttulo2"/>
              <w:contextualSpacing w:val="0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cargo 1:"/>
                <w:tag w:val="Insira o cargo 1:"/>
                <w:id w:val="1301963717"/>
                <w:placeholder>
                  <w:docPart w:val="F68AE653D05C4681AE6775C29A0DFAB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C4186">
                  <w:rPr>
                    <w:lang w:val="pt-BR" w:bidi="pt-BR"/>
                  </w:rPr>
                  <w:t>Cargo</w:t>
                </w:r>
              </w:sdtContent>
            </w:sdt>
            <w:r w:rsidR="001D0BF1" w:rsidRPr="002C4186">
              <w:rPr>
                <w:lang w:val="pt-BR" w:bidi="pt-BR"/>
              </w:rPr>
              <w:t xml:space="preserve">, </w:t>
            </w:r>
            <w:sdt>
              <w:sdtPr>
                <w:rPr>
                  <w:rStyle w:val="RefernciaSutil"/>
                  <w:lang w:val="pt-BR"/>
                </w:rPr>
                <w:alias w:val="Insira a empresa 1:"/>
                <w:tag w:val="Insira a empresa 1:"/>
                <w:id w:val="-1746411152"/>
                <w:placeholder>
                  <w:docPart w:val="30EC58D5826D486087DF86E6F3C87A49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/>
                  <w:smallCaps w:val="0"/>
                  <w:color w:val="1D824C" w:themeColor="accent1"/>
                </w:rPr>
              </w:sdtEndPr>
              <w:sdtContent>
                <w:r w:rsidR="00D66A52" w:rsidRPr="002C4186">
                  <w:rPr>
                    <w:rStyle w:val="RefernciaSutil"/>
                    <w:lang w:val="pt-BR" w:bidi="pt-BR"/>
                  </w:rPr>
                  <w:t>Empresa</w:t>
                </w:r>
              </w:sdtContent>
            </w:sdt>
          </w:p>
          <w:p w:rsidR="001E3120" w:rsidRPr="002C4186" w:rsidRDefault="009E182A" w:rsidP="009E182A">
            <w:pPr>
              <w:contextualSpacing w:val="0"/>
              <w:rPr>
                <w:lang w:val="pt-BR"/>
              </w:rPr>
            </w:pPr>
            <w:r>
              <w:rPr>
                <w:lang w:val="pt-BR"/>
              </w:rPr>
              <w:t>Descreva sucintamente suas responsabilidades e atividades.</w:t>
            </w:r>
          </w:p>
        </w:tc>
      </w:tr>
      <w:tr w:rsidR="00F61DF9" w:rsidRPr="002C4186" w:rsidTr="00F61DF9">
        <w:tc>
          <w:tcPr>
            <w:tcW w:w="9355" w:type="dxa"/>
            <w:tcMar>
              <w:top w:w="216" w:type="dxa"/>
            </w:tcMar>
          </w:tcPr>
          <w:p w:rsidR="00F61DF9" w:rsidRPr="002C4186" w:rsidRDefault="00743821" w:rsidP="00F61DF9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inicial da empresa 2: "/>
                <w:tag w:val="Insira a data inicial da empresa 2:"/>
                <w:id w:val="1784141449"/>
                <w:placeholder>
                  <w:docPart w:val="2F1FDF17EEEC4D9E8C4B628B7D59224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Data De</w:t>
                </w:r>
              </w:sdtContent>
            </w:sdt>
            <w:r w:rsidR="00F61DF9" w:rsidRPr="002C4186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alias w:val="Insira a data final da empresa 2: "/>
                <w:tag w:val="Insira a data final da empresa 2: "/>
                <w:id w:val="925229790"/>
                <w:placeholder>
                  <w:docPart w:val="AAD22332A7704761814146E89350C37C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Até</w:t>
                </w:r>
              </w:sdtContent>
            </w:sdt>
          </w:p>
          <w:p w:rsidR="00F61DF9" w:rsidRPr="002C4186" w:rsidRDefault="00743821" w:rsidP="00F61DF9">
            <w:pPr>
              <w:pStyle w:val="Ttulo2"/>
              <w:contextualSpacing w:val="0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cargo 2:"/>
                <w:tag w:val="Insira o cargo 2:"/>
                <w:id w:val="1702816861"/>
                <w:placeholder>
                  <w:docPart w:val="1478C0960B4F454AB455D5313EE3CE2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Cargo</w:t>
                </w:r>
              </w:sdtContent>
            </w:sdt>
            <w:r w:rsidR="00F61DF9" w:rsidRPr="002C4186">
              <w:rPr>
                <w:lang w:val="pt-BR" w:bidi="pt-BR"/>
              </w:rPr>
              <w:t xml:space="preserve">, </w:t>
            </w:r>
            <w:sdt>
              <w:sdtPr>
                <w:rPr>
                  <w:rStyle w:val="RefernciaSutil"/>
                  <w:lang w:val="pt-BR"/>
                </w:rPr>
                <w:alias w:val="Insira a empresa 2:"/>
                <w:tag w:val="Insira a empresa 2:"/>
                <w:id w:val="396564190"/>
                <w:placeholder>
                  <w:docPart w:val="EF604B06CB664DD68C38A0C582A4B9CF"/>
                </w:placeholder>
                <w:temporary/>
                <w:showingPlcHdr/>
                <w15:appearance w15:val="hidden"/>
              </w:sdtPr>
              <w:sdtEndPr>
                <w:rPr>
                  <w:rStyle w:val="Fontepargpadro"/>
                  <w:b/>
                  <w:smallCaps w:val="0"/>
                  <w:color w:val="1D824C" w:themeColor="accent1"/>
                </w:rPr>
              </w:sdtEndPr>
              <w:sdtContent>
                <w:r w:rsidR="00F61DF9" w:rsidRPr="002C4186">
                  <w:rPr>
                    <w:rStyle w:val="RefernciaSutil"/>
                    <w:lang w:val="pt-BR" w:bidi="pt-BR"/>
                  </w:rPr>
                  <w:t>Empresa</w:t>
                </w:r>
              </w:sdtContent>
            </w:sdt>
          </w:p>
          <w:p w:rsidR="00F61DF9" w:rsidRPr="002C4186" w:rsidRDefault="009E182A" w:rsidP="009E182A">
            <w:pPr>
              <w:rPr>
                <w:lang w:val="pt-BR"/>
              </w:rPr>
            </w:pPr>
            <w:r>
              <w:rPr>
                <w:lang w:val="pt-BR"/>
              </w:rPr>
              <w:t>Descreva sucintamente suas responsabilidades e atividades.</w:t>
            </w:r>
          </w:p>
        </w:tc>
      </w:tr>
    </w:tbl>
    <w:p w:rsidR="00DA59AA" w:rsidRPr="002C4186" w:rsidRDefault="002F1708" w:rsidP="0097790C">
      <w:pPr>
        <w:pStyle w:val="Ttulo1"/>
        <w:rPr>
          <w:lang w:val="pt-BR"/>
        </w:rPr>
      </w:pPr>
      <w:r>
        <w:rPr>
          <w:lang w:val="pt-BR"/>
        </w:rPr>
        <w:t>FORMAÇÃO</w:t>
      </w:r>
    </w:p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ducação"/>
      </w:tblPr>
      <w:tblGrid>
        <w:gridCol w:w="8958"/>
      </w:tblGrid>
      <w:tr w:rsidR="001D0BF1" w:rsidRPr="002C4186" w:rsidTr="00D66A52">
        <w:tc>
          <w:tcPr>
            <w:tcW w:w="9355" w:type="dxa"/>
          </w:tcPr>
          <w:p w:rsidR="001D0BF1" w:rsidRPr="002C4186" w:rsidRDefault="00743821" w:rsidP="001D0BF1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mês da escola 1:"/>
                <w:tag w:val="Insira o mês da escola 1:"/>
                <w:id w:val="1364630836"/>
                <w:placeholder>
                  <w:docPart w:val="68443292ABFE45909350A3F3E33BA1A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C4186">
                  <w:rPr>
                    <w:lang w:val="pt-BR" w:bidi="pt-BR"/>
                  </w:rPr>
                  <w:t>Mês</w:t>
                </w:r>
              </w:sdtContent>
            </w:sdt>
            <w:r w:rsidR="001D0BF1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ano da escola 1:"/>
                <w:tag w:val="Insira o ano da escola 1:"/>
                <w:id w:val="871491248"/>
                <w:placeholder>
                  <w:docPart w:val="76BA576319B94D40BA7D4B6A18B0DDE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C4186">
                  <w:rPr>
                    <w:lang w:val="pt-BR" w:bidi="pt-BR"/>
                  </w:rPr>
                  <w:t>Ano</w:t>
                </w:r>
              </w:sdtContent>
            </w:sdt>
          </w:p>
          <w:p w:rsidR="001D0BF1" w:rsidRPr="002C4186" w:rsidRDefault="002F1708" w:rsidP="001D0BF1">
            <w:pPr>
              <w:pStyle w:val="Ttulo2"/>
              <w:contextualSpacing w:val="0"/>
              <w:outlineLvl w:val="1"/>
              <w:rPr>
                <w:lang w:val="pt-BR"/>
              </w:rPr>
            </w:pPr>
            <w:r>
              <w:rPr>
                <w:lang w:val="pt-BR"/>
              </w:rPr>
              <w:t>graduação</w:t>
            </w:r>
            <w:r w:rsidR="00F164F9">
              <w:rPr>
                <w:lang w:val="pt-BR"/>
              </w:rPr>
              <w:t xml:space="preserve"> em Enfermagem</w:t>
            </w:r>
            <w:r w:rsidR="001D0BF1" w:rsidRPr="002C4186">
              <w:rPr>
                <w:lang w:val="pt-BR" w:bidi="pt-BR"/>
              </w:rPr>
              <w:t xml:space="preserve">, </w:t>
            </w:r>
            <w:r>
              <w:rPr>
                <w:rStyle w:val="RefernciaSutil"/>
                <w:lang w:val="pt-BR"/>
              </w:rPr>
              <w:t>Instituição de ensino superior</w:t>
            </w:r>
          </w:p>
          <w:p w:rsidR="007538DC" w:rsidRPr="002C4186" w:rsidRDefault="002F1708" w:rsidP="002F1708">
            <w:pPr>
              <w:contextualSpacing w:val="0"/>
              <w:rPr>
                <w:lang w:val="pt-BR"/>
              </w:rPr>
            </w:pPr>
            <w:r>
              <w:rPr>
                <w:lang w:val="pt-BR"/>
              </w:rPr>
              <w:t>Indique o término do curso. Em qual semestre inic</w:t>
            </w:r>
            <w:r w:rsidR="00E45DE8">
              <w:rPr>
                <w:lang w:val="pt-BR"/>
              </w:rPr>
              <w:t>iou os estágios. Título do TCC,</w:t>
            </w:r>
            <w:r>
              <w:rPr>
                <w:lang w:val="pt-BR"/>
              </w:rPr>
              <w:t xml:space="preserve"> descreva sucintamente se a pesquisa foi de campo ou bibliográfica</w:t>
            </w:r>
            <w:r w:rsidR="00E45DE8">
              <w:rPr>
                <w:lang w:val="pt-BR"/>
              </w:rPr>
              <w:t xml:space="preserve"> e se a elaboração foi individual</w:t>
            </w:r>
            <w:r>
              <w:rPr>
                <w:lang w:val="pt-BR"/>
              </w:rPr>
              <w:t xml:space="preserve">. </w:t>
            </w:r>
          </w:p>
        </w:tc>
      </w:tr>
      <w:tr w:rsidR="00F61DF9" w:rsidRPr="002C4186" w:rsidTr="00F61DF9">
        <w:tc>
          <w:tcPr>
            <w:tcW w:w="9355" w:type="dxa"/>
            <w:tcMar>
              <w:top w:w="216" w:type="dxa"/>
            </w:tcMar>
          </w:tcPr>
          <w:p w:rsidR="00F61DF9" w:rsidRPr="002C4186" w:rsidRDefault="00743821" w:rsidP="00F61DF9">
            <w:pPr>
              <w:pStyle w:val="Ttulo3"/>
              <w:contextualSpacing w:val="0"/>
              <w:outlineLvl w:val="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mês da escola 2:"/>
                <w:tag w:val="Insira o mês da escola 2:"/>
                <w:id w:val="-699555678"/>
                <w:placeholder>
                  <w:docPart w:val="6AE651CB30264E91B50EC135EC4B328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Mês</w:t>
                </w:r>
              </w:sdtContent>
            </w:sdt>
            <w:r w:rsidR="00F61DF9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ano da escola 2:"/>
                <w:tag w:val="Insira o ano da escola 2:"/>
                <w:id w:val="-921796915"/>
                <w:placeholder>
                  <w:docPart w:val="57066F1BEFCB4EDE8DC861EB0BA6644C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C4186">
                  <w:rPr>
                    <w:lang w:val="pt-BR" w:bidi="pt-BR"/>
                  </w:rPr>
                  <w:t>Ano</w:t>
                </w:r>
              </w:sdtContent>
            </w:sdt>
          </w:p>
          <w:p w:rsidR="00F61DF9" w:rsidRPr="002C4186" w:rsidRDefault="00E45DE8" w:rsidP="00F61DF9">
            <w:pPr>
              <w:pStyle w:val="Ttulo2"/>
              <w:contextualSpacing w:val="0"/>
              <w:outlineLvl w:val="1"/>
              <w:rPr>
                <w:lang w:val="pt-BR"/>
              </w:rPr>
            </w:pPr>
            <w:r>
              <w:rPr>
                <w:lang w:val="pt-BR"/>
              </w:rPr>
              <w:t>título de outro curso (graduação ou pós graduação)</w:t>
            </w:r>
            <w:r w:rsidR="00F61DF9" w:rsidRPr="002C4186">
              <w:rPr>
                <w:lang w:val="pt-BR" w:bidi="pt-BR"/>
              </w:rPr>
              <w:t xml:space="preserve">, </w:t>
            </w:r>
            <w:r w:rsidR="002F1708">
              <w:rPr>
                <w:rStyle w:val="RefernciaSutil"/>
                <w:lang w:val="pt-BR"/>
              </w:rPr>
              <w:t>Instituição de ensino</w:t>
            </w:r>
            <w:r>
              <w:rPr>
                <w:rStyle w:val="RefernciaSutil"/>
                <w:lang w:val="pt-BR"/>
              </w:rPr>
              <w:t xml:space="preserve"> superior</w:t>
            </w:r>
          </w:p>
          <w:p w:rsidR="00F61DF9" w:rsidRPr="002C4186" w:rsidRDefault="00E45DE8" w:rsidP="00E45DE8">
            <w:pPr>
              <w:rPr>
                <w:lang w:val="pt-BR"/>
              </w:rPr>
            </w:pPr>
            <w:r>
              <w:rPr>
                <w:lang w:val="pt-BR"/>
              </w:rPr>
              <w:t xml:space="preserve">Indique o término do curso. Descreva a prática clínica, se houve. </w:t>
            </w:r>
            <w:r w:rsidRPr="00E45DE8">
              <w:rPr>
                <w:lang w:val="pt-BR"/>
              </w:rPr>
              <w:t>Título do TCC, descreva sucintamente se a pesquisa foi de campo ou bibliográfica e se a elaboração foi individual.</w:t>
            </w:r>
          </w:p>
        </w:tc>
      </w:tr>
    </w:tbl>
    <w:sdt>
      <w:sdtPr>
        <w:rPr>
          <w:lang w:val="pt-BR"/>
        </w:rPr>
        <w:alias w:val="Habilidades:"/>
        <w:tag w:val="Habilidades:"/>
        <w:id w:val="-1392877668"/>
        <w:placeholder>
          <w:docPart w:val="5A5ABB084BB94F3AA60CA4C847DE0683"/>
        </w:placeholder>
        <w:temporary/>
        <w:showingPlcHdr/>
        <w15:appearance w15:val="hidden"/>
      </w:sdtPr>
      <w:sdtEndPr/>
      <w:sdtContent>
        <w:p w:rsidR="00486277" w:rsidRPr="002C4186" w:rsidRDefault="00486277" w:rsidP="00486277">
          <w:pPr>
            <w:pStyle w:val="Ttulo1"/>
            <w:rPr>
              <w:lang w:val="pt-BR"/>
            </w:rPr>
          </w:pPr>
          <w:r w:rsidRPr="002C4186">
            <w:rPr>
              <w:lang w:val="pt-BR" w:bidi="pt-BR"/>
            </w:rPr>
            <w:t>Habilidades</w:t>
          </w:r>
        </w:p>
      </w:sdtContent>
    </w:sdt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4410"/>
        <w:gridCol w:w="4616"/>
      </w:tblGrid>
      <w:tr w:rsidR="003A0632" w:rsidRPr="002C4186" w:rsidTr="00DE2EA9">
        <w:tc>
          <w:tcPr>
            <w:tcW w:w="4410" w:type="dxa"/>
          </w:tcPr>
          <w:p w:rsidR="001E3120" w:rsidRPr="002C4186" w:rsidRDefault="00E45DE8" w:rsidP="006E1507">
            <w:pPr>
              <w:pStyle w:val="Commarcadores"/>
              <w:contextualSpacing w:val="0"/>
              <w:rPr>
                <w:lang w:val="pt-BR"/>
              </w:rPr>
            </w:pPr>
            <w:r>
              <w:rPr>
                <w:lang w:val="pt-BR"/>
              </w:rPr>
              <w:t>Relacione os procedimentos de enfermagem que tem domínio.</w:t>
            </w:r>
          </w:p>
          <w:p w:rsidR="001F4E6D" w:rsidRPr="002C4186" w:rsidRDefault="00F164F9" w:rsidP="00E45DE8">
            <w:pPr>
              <w:pStyle w:val="Commarcadores"/>
              <w:contextualSpacing w:val="0"/>
              <w:rPr>
                <w:lang w:val="pt-BR"/>
              </w:rPr>
            </w:pPr>
            <w:r>
              <w:rPr>
                <w:lang w:val="pt-BR"/>
              </w:rPr>
              <w:t>Outras informações que julga importante.</w:t>
            </w:r>
          </w:p>
        </w:tc>
        <w:tc>
          <w:tcPr>
            <w:tcW w:w="4616" w:type="dxa"/>
            <w:tcMar>
              <w:left w:w="360" w:type="dxa"/>
            </w:tcMar>
          </w:tcPr>
          <w:p w:rsidR="001E3120" w:rsidRPr="002C4186" w:rsidRDefault="00F164F9" w:rsidP="00F164F9">
            <w:pPr>
              <w:pStyle w:val="Commarcadores"/>
              <w:numPr>
                <w:ilvl w:val="1"/>
                <w:numId w:val="5"/>
              </w:numPr>
              <w:contextualSpacing w:val="0"/>
              <w:rPr>
                <w:lang w:val="pt-BR"/>
              </w:rPr>
            </w:pPr>
            <w:r>
              <w:rPr>
                <w:lang w:val="pt-BR"/>
              </w:rPr>
              <w:t>Se atua ou atuou como profissional de enfermagem descreva em quais áreas tem experiência.</w:t>
            </w:r>
          </w:p>
        </w:tc>
      </w:tr>
    </w:tbl>
    <w:sdt>
      <w:sdtPr>
        <w:rPr>
          <w:lang w:val="pt-BR"/>
        </w:rPr>
        <w:alias w:val="Atividades:"/>
        <w:tag w:val="Atividades:"/>
        <w:id w:val="1223332893"/>
        <w:placeholder>
          <w:docPart w:val="68ACB4F18E864C98B11B2ADEED49B9A1"/>
        </w:placeholder>
        <w:temporary/>
        <w:showingPlcHdr/>
        <w15:appearance w15:val="hidden"/>
      </w:sdtPr>
      <w:sdtEndPr/>
      <w:sdtContent>
        <w:p w:rsidR="00AD782D" w:rsidRPr="002C4186" w:rsidRDefault="0062312F" w:rsidP="0062312F">
          <w:pPr>
            <w:pStyle w:val="Ttulo1"/>
            <w:rPr>
              <w:lang w:val="pt-BR"/>
            </w:rPr>
          </w:pPr>
          <w:r w:rsidRPr="002C4186">
            <w:rPr>
              <w:lang w:val="pt-BR" w:bidi="pt-BR"/>
            </w:rPr>
            <w:t>Atividades</w:t>
          </w:r>
        </w:p>
      </w:sdtContent>
    </w:sdt>
    <w:p w:rsidR="00B51D1B" w:rsidRPr="002C4186" w:rsidRDefault="00743821" w:rsidP="006E1507">
      <w:pPr>
        <w:rPr>
          <w:lang w:val="pt-BR"/>
        </w:rPr>
      </w:pPr>
      <w:sdt>
        <w:sdtPr>
          <w:rPr>
            <w:lang w:val="pt-BR"/>
          </w:rPr>
          <w:alias w:val="Insira a descrição de atividades:"/>
          <w:tag w:val="Insira a descrição de atividades:"/>
          <w:id w:val="1367566198"/>
          <w:placeholder>
            <w:docPart w:val="D38C93A3B5584B30B640BD095CBE175B"/>
          </w:placeholder>
          <w:temporary/>
          <w:showingPlcHdr/>
          <w15:appearance w15:val="hidden"/>
        </w:sdtPr>
        <w:sdtEndPr/>
        <w:sdtContent>
          <w:r w:rsidR="0062312F" w:rsidRPr="002C4186">
            <w:rPr>
              <w:lang w:val="pt-BR" w:bidi="pt-BR"/>
            </w:rPr>
            <w:t>Use esta seção para realçar suas paixões, atividades relevantes e como você gosta de ocupar o tempo. É uma boa ideia incluir experiência</w:t>
          </w:r>
          <w:r w:rsidR="00FD3D13" w:rsidRPr="002C4186">
            <w:rPr>
              <w:lang w:val="pt-BR" w:bidi="pt-BR"/>
            </w:rPr>
            <w:t>s</w:t>
          </w:r>
          <w:r w:rsidR="0062312F" w:rsidRPr="002C4186">
            <w:rPr>
              <w:lang w:val="pt-BR" w:bidi="pt-BR"/>
            </w:rPr>
            <w:t xml:space="preserve"> de liderança e voluntariado aqui. Ou mostre informações extras importantes como publicações, certificações, idiomas e muito mais.</w:t>
          </w:r>
        </w:sdtContent>
      </w:sdt>
    </w:p>
    <w:sectPr w:rsidR="00B51D1B" w:rsidRPr="002C4186" w:rsidSect="0090093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41" w:rsidRDefault="005D2541" w:rsidP="0068194B">
      <w:r>
        <w:separator/>
      </w:r>
    </w:p>
    <w:p w:rsidR="005D2541" w:rsidRDefault="005D2541"/>
    <w:p w:rsidR="005D2541" w:rsidRDefault="005D2541"/>
  </w:endnote>
  <w:endnote w:type="continuationSeparator" w:id="0">
    <w:p w:rsidR="005D2541" w:rsidRDefault="005D2541" w:rsidP="0068194B">
      <w:r>
        <w:continuationSeparator/>
      </w:r>
    </w:p>
    <w:p w:rsidR="005D2541" w:rsidRDefault="005D2541"/>
    <w:p w:rsidR="005D2541" w:rsidRDefault="005D2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t-BR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2C4186" w:rsidRDefault="002B2958">
        <w:pPr>
          <w:pStyle w:val="Rodap"/>
          <w:rPr>
            <w:lang w:val="pt-BR"/>
          </w:rPr>
        </w:pPr>
        <w:r w:rsidRPr="002C4186">
          <w:rPr>
            <w:lang w:val="pt-BR" w:bidi="pt-BR"/>
          </w:rPr>
          <w:fldChar w:fldCharType="begin"/>
        </w:r>
        <w:r w:rsidRPr="002C4186">
          <w:rPr>
            <w:lang w:val="pt-BR" w:bidi="pt-BR"/>
          </w:rPr>
          <w:instrText xml:space="preserve"> PAGE   \* MERGEFORMAT </w:instrText>
        </w:r>
        <w:r w:rsidRPr="002C4186">
          <w:rPr>
            <w:lang w:val="pt-BR" w:bidi="pt-BR"/>
          </w:rPr>
          <w:fldChar w:fldCharType="separate"/>
        </w:r>
        <w:r w:rsidR="00DE2EA9" w:rsidRPr="002C4186">
          <w:rPr>
            <w:noProof/>
            <w:lang w:val="pt-BR" w:bidi="pt-BR"/>
          </w:rPr>
          <w:t>2</w:t>
        </w:r>
        <w:r w:rsidRPr="002C4186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41" w:rsidRDefault="005D2541" w:rsidP="0068194B">
      <w:r>
        <w:separator/>
      </w:r>
    </w:p>
    <w:p w:rsidR="005D2541" w:rsidRDefault="005D2541"/>
    <w:p w:rsidR="005D2541" w:rsidRDefault="005D2541"/>
  </w:footnote>
  <w:footnote w:type="continuationSeparator" w:id="0">
    <w:p w:rsidR="005D2541" w:rsidRDefault="005D2541" w:rsidP="0068194B">
      <w:r>
        <w:continuationSeparator/>
      </w:r>
    </w:p>
    <w:p w:rsidR="005D2541" w:rsidRDefault="005D2541"/>
    <w:p w:rsidR="005D2541" w:rsidRDefault="005D2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Cabealho"/>
    </w:pPr>
    <w:r w:rsidRPr="004E01E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59EA84" wp14:editId="55868B1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to 5" descr="Linha divisória de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FC2715C" id="Conector reto 5" o:spid="_x0000_s1026" alt="Linha divisória de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0F50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5CE2E63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97539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98155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3C7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50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C4186"/>
    <w:rsid w:val="002D23C5"/>
    <w:rsid w:val="002D6137"/>
    <w:rsid w:val="002E7E61"/>
    <w:rsid w:val="002F05E5"/>
    <w:rsid w:val="002F1708"/>
    <w:rsid w:val="002F254D"/>
    <w:rsid w:val="002F30E4"/>
    <w:rsid w:val="00307140"/>
    <w:rsid w:val="00316DFF"/>
    <w:rsid w:val="00325B57"/>
    <w:rsid w:val="00336056"/>
    <w:rsid w:val="003544E1"/>
    <w:rsid w:val="00366398"/>
    <w:rsid w:val="00395473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6204"/>
    <w:rsid w:val="0053208F"/>
    <w:rsid w:val="00566A35"/>
    <w:rsid w:val="0056701E"/>
    <w:rsid w:val="005740D7"/>
    <w:rsid w:val="005A0F26"/>
    <w:rsid w:val="005A1B10"/>
    <w:rsid w:val="005A6850"/>
    <w:rsid w:val="005B1B1B"/>
    <w:rsid w:val="005C5932"/>
    <w:rsid w:val="005D2541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16CAE"/>
    <w:rsid w:val="007273B7"/>
    <w:rsid w:val="00733E0A"/>
    <w:rsid w:val="00743821"/>
    <w:rsid w:val="0074403D"/>
    <w:rsid w:val="00746D44"/>
    <w:rsid w:val="007538DC"/>
    <w:rsid w:val="00757803"/>
    <w:rsid w:val="0079206B"/>
    <w:rsid w:val="00796076"/>
    <w:rsid w:val="007C052B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518A"/>
    <w:rsid w:val="008F3B14"/>
    <w:rsid w:val="00900931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182A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0750"/>
    <w:rsid w:val="00AB32F8"/>
    <w:rsid w:val="00AB610B"/>
    <w:rsid w:val="00AD360E"/>
    <w:rsid w:val="00AD40FB"/>
    <w:rsid w:val="00AD782D"/>
    <w:rsid w:val="00AE7650"/>
    <w:rsid w:val="00AF3E31"/>
    <w:rsid w:val="00B10EBE"/>
    <w:rsid w:val="00B236F1"/>
    <w:rsid w:val="00B50F99"/>
    <w:rsid w:val="00B51D1B"/>
    <w:rsid w:val="00B540F4"/>
    <w:rsid w:val="00B60FD0"/>
    <w:rsid w:val="00B622DF"/>
    <w:rsid w:val="00B6332A"/>
    <w:rsid w:val="00B6764D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A5E6B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45DE8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64F9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186"/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2C418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2C418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2C4186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418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418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418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418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418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418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C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4186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2C418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2C418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2C4186"/>
  </w:style>
  <w:style w:type="character" w:customStyle="1" w:styleId="CabealhoChar">
    <w:name w:val="Cabeçalho Char"/>
    <w:basedOn w:val="Fontepargpadro"/>
    <w:link w:val="Cabealho"/>
    <w:uiPriority w:val="99"/>
    <w:rsid w:val="002C4186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C4186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2C418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2C4186"/>
    <w:rPr>
      <w:rFonts w:ascii="Calibri" w:hAnsi="Calibri" w:cs="Calibri"/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2C4186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2C418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418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4186"/>
    <w:rPr>
      <w:rFonts w:ascii="Calibri" w:eastAsiaTheme="majorEastAsia" w:hAnsi="Calibri" w:cs="Calibri"/>
      <w:b/>
      <w:caps/>
      <w:szCs w:val="24"/>
    </w:rPr>
  </w:style>
  <w:style w:type="table" w:styleId="Tabelacomgrade">
    <w:name w:val="Table Grid"/>
    <w:basedOn w:val="Tabelanormal"/>
    <w:uiPriority w:val="39"/>
    <w:rsid w:val="002C4186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2C418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2C4186"/>
    <w:pPr>
      <w:numPr>
        <w:numId w:val="5"/>
      </w:numPr>
    </w:pPr>
  </w:style>
  <w:style w:type="paragraph" w:styleId="Numerada">
    <w:name w:val="List Number"/>
    <w:basedOn w:val="Normal"/>
    <w:uiPriority w:val="13"/>
    <w:qFormat/>
    <w:rsid w:val="002C4186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C418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418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418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4186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4186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2C418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4186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2C418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C4186"/>
    <w:rPr>
      <w:rFonts w:ascii="Calibri" w:hAnsi="Calibri" w:cs="Calibri"/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2C4186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2C418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4186"/>
    <w:rPr>
      <w:rFonts w:ascii="Calibri" w:eastAsiaTheme="minorEastAsia" w:hAnsi="Calibri" w:cs="Calibri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86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86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C418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4186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418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4186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C4186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18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186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186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4186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418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4186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4186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2C4186"/>
    <w:rPr>
      <w:rFonts w:ascii="Georgia" w:eastAsiaTheme="majorEastAsia" w:hAnsi="Georgia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186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186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4186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4186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4186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4186"/>
    <w:rPr>
      <w:rFonts w:ascii="Consolas" w:hAnsi="Consolas" w:cs="Calibri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418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4186"/>
  </w:style>
  <w:style w:type="paragraph" w:styleId="Textoembloco">
    <w:name w:val="Block Text"/>
    <w:basedOn w:val="Normal"/>
    <w:uiPriority w:val="99"/>
    <w:semiHidden/>
    <w:unhideWhenUsed/>
    <w:rsid w:val="002C418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41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4186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41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4186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4186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4186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418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4186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4186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4186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418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4186"/>
    <w:rPr>
      <w:rFonts w:ascii="Calibri" w:hAnsi="Calibri" w:cs="Calibr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C4186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C4186"/>
    <w:rPr>
      <w:rFonts w:ascii="Calibri" w:hAnsi="Calibri" w:cs="Calibri"/>
    </w:rPr>
  </w:style>
  <w:style w:type="table" w:styleId="GradeColorida">
    <w:name w:val="Colorful Grid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4186"/>
  </w:style>
  <w:style w:type="character" w:customStyle="1" w:styleId="DataChar">
    <w:name w:val="Data Char"/>
    <w:basedOn w:val="Fontepargpadro"/>
    <w:link w:val="Data"/>
    <w:uiPriority w:val="99"/>
    <w:semiHidden/>
    <w:rsid w:val="002C4186"/>
    <w:rPr>
      <w:rFonts w:ascii="Calibri" w:hAnsi="Calibri" w:cs="Calibri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4186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4186"/>
    <w:rPr>
      <w:rFonts w:ascii="Calibri" w:hAnsi="Calibri" w:cs="Calibri"/>
    </w:rPr>
  </w:style>
  <w:style w:type="character" w:styleId="Refdenotadefim">
    <w:name w:val="endnote reference"/>
    <w:basedOn w:val="Fontepargpadro"/>
    <w:uiPriority w:val="99"/>
    <w:semiHidden/>
    <w:unhideWhenUsed/>
    <w:rsid w:val="002C4186"/>
    <w:rPr>
      <w:rFonts w:ascii="Calibri" w:hAnsi="Calibri" w:cs="Calibri"/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C418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C4186"/>
    <w:rPr>
      <w:rFonts w:ascii="Calibri" w:hAnsi="Calibri" w:cs="Calibri"/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4186"/>
    <w:rPr>
      <w:rFonts w:ascii="Calibri" w:hAnsi="Calibri" w:cs="Calibri"/>
      <w:vertAlign w:val="superscript"/>
    </w:rPr>
  </w:style>
  <w:style w:type="table" w:styleId="TabeladeGrade1Clara">
    <w:name w:val="Grid Table 1 Light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3">
    <w:name w:val="Grid Table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C418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4186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C4186"/>
    <w:rPr>
      <w:rFonts w:ascii="Calibri" w:hAnsi="Calibri" w:cs="Calibr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C4186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4186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C4186"/>
    <w:rPr>
      <w:rFonts w:ascii="Consolas" w:hAnsi="Consolas" w:cs="Calibri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yperlink">
    <w:name w:val="Hyperlink"/>
    <w:basedOn w:val="Fontepargpadro"/>
    <w:uiPriority w:val="99"/>
    <w:semiHidden/>
    <w:unhideWhenUsed/>
    <w:rsid w:val="002C4186"/>
    <w:rPr>
      <w:rFonts w:ascii="Calibri" w:hAnsi="Calibri" w:cs="Calibri"/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4186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4186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4186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4186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4186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4186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4186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4186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4186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4186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"/>
    <w:rsid w:val="002C4186"/>
    <w:rPr>
      <w:rFonts w:ascii="Georgia" w:hAnsi="Georgia" w:cs="Calibri"/>
      <w:b/>
      <w:iCs/>
      <w:color w:val="262626" w:themeColor="text1" w:themeTint="D9"/>
      <w:sz w:val="70"/>
    </w:rPr>
  </w:style>
  <w:style w:type="table" w:styleId="GradeClara">
    <w:name w:val="Light Grid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41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4186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2C418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18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18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18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186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4186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4186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4186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418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418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418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418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4186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C4186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418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4186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4186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C418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41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418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418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418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418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418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418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C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418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C418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C418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418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4186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4186"/>
    <w:rPr>
      <w:rFonts w:ascii="Calibri" w:hAnsi="Calibri" w:cs="Calibri"/>
    </w:rPr>
  </w:style>
  <w:style w:type="character" w:styleId="Nmerodepgina">
    <w:name w:val="page number"/>
    <w:basedOn w:val="Fontepargpadro"/>
    <w:uiPriority w:val="99"/>
    <w:semiHidden/>
    <w:unhideWhenUsed/>
    <w:rsid w:val="002C4186"/>
    <w:rPr>
      <w:rFonts w:ascii="Calibri" w:hAnsi="Calibri" w:cs="Calibri"/>
    </w:rPr>
  </w:style>
  <w:style w:type="table" w:styleId="TabelaSimples1">
    <w:name w:val="Plain Table 1"/>
    <w:basedOn w:val="Tabelanormal"/>
    <w:uiPriority w:val="41"/>
    <w:rsid w:val="002C4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4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4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41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41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4186"/>
  </w:style>
  <w:style w:type="character" w:customStyle="1" w:styleId="SaudaoChar">
    <w:name w:val="Saudação Char"/>
    <w:basedOn w:val="Fontepargpadro"/>
    <w:link w:val="Saudao"/>
    <w:uiPriority w:val="99"/>
    <w:semiHidden/>
    <w:rsid w:val="002C4186"/>
    <w:rPr>
      <w:rFonts w:ascii="Calibri" w:hAnsi="Calibri" w:cs="Calibr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C4186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C4186"/>
    <w:rPr>
      <w:rFonts w:ascii="Calibri" w:hAnsi="Calibri" w:cs="Calibri"/>
    </w:rPr>
  </w:style>
  <w:style w:type="character" w:styleId="nfaseSutil">
    <w:name w:val="Subtle Emphasis"/>
    <w:basedOn w:val="Fontepargpadro"/>
    <w:uiPriority w:val="19"/>
    <w:semiHidden/>
    <w:unhideWhenUsed/>
    <w:rsid w:val="002C4186"/>
    <w:rPr>
      <w:rFonts w:ascii="Calibri" w:hAnsi="Calibri" w:cs="Calibri"/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C418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418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418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41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41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418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418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418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418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41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418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418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418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418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41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41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41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418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41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41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418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4186"/>
  </w:style>
  <w:style w:type="table" w:styleId="Tabelaprofissional">
    <w:name w:val="Table Professional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41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41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41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418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418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418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418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418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418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418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418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418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4186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2C4186"/>
    <w:pPr>
      <w:jc w:val="center"/>
    </w:pPr>
    <w:rPr>
      <w:b/>
      <w:color w:val="1D824C" w:themeColor="accent1"/>
    </w:rPr>
  </w:style>
  <w:style w:type="character" w:customStyle="1" w:styleId="Meno1">
    <w:name w:val="Menção1"/>
    <w:basedOn w:val="Fontepargpadro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2C4186"/>
    <w:pPr>
      <w:numPr>
        <w:numId w:val="14"/>
      </w:numPr>
    </w:pPr>
  </w:style>
  <w:style w:type="numbering" w:styleId="1ai">
    <w:name w:val="Outline List 1"/>
    <w:basedOn w:val="Semlista"/>
    <w:uiPriority w:val="99"/>
    <w:semiHidden/>
    <w:unhideWhenUsed/>
    <w:rsid w:val="002C4186"/>
    <w:pPr>
      <w:numPr>
        <w:numId w:val="15"/>
      </w:numPr>
    </w:pPr>
  </w:style>
  <w:style w:type="character" w:customStyle="1" w:styleId="Hashtag1">
    <w:name w:val="Hashtag1"/>
    <w:basedOn w:val="Fontepargpadro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paragraph" w:styleId="Commarcadores2">
    <w:name w:val="List Bullet 2"/>
    <w:basedOn w:val="Normal"/>
    <w:uiPriority w:val="99"/>
    <w:semiHidden/>
    <w:unhideWhenUsed/>
    <w:rsid w:val="002C4186"/>
    <w:pPr>
      <w:numPr>
        <w:numId w:val="3"/>
      </w:numPr>
      <w:contextualSpacing/>
    </w:pPr>
  </w:style>
  <w:style w:type="character" w:styleId="nfase">
    <w:name w:val="Emphasis"/>
    <w:basedOn w:val="Fontepargpadro"/>
    <w:uiPriority w:val="20"/>
    <w:semiHidden/>
    <w:unhideWhenUsed/>
    <w:rsid w:val="002C4186"/>
    <w:rPr>
      <w:rFonts w:ascii="Calibri" w:hAnsi="Calibri" w:cs="Calibri"/>
      <w:i/>
      <w:iCs/>
    </w:rPr>
  </w:style>
  <w:style w:type="numbering" w:styleId="Artigoseo">
    <w:name w:val="Outline List 3"/>
    <w:basedOn w:val="Semlista"/>
    <w:uiPriority w:val="99"/>
    <w:semiHidden/>
    <w:unhideWhenUsed/>
    <w:rsid w:val="002C4186"/>
    <w:pPr>
      <w:numPr>
        <w:numId w:val="16"/>
      </w:numPr>
    </w:pPr>
  </w:style>
  <w:style w:type="character" w:styleId="RefernciaIntensa">
    <w:name w:val="Intense Reference"/>
    <w:basedOn w:val="Fontepargpadro"/>
    <w:uiPriority w:val="32"/>
    <w:semiHidden/>
    <w:unhideWhenUsed/>
    <w:rsid w:val="002C4186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rsid w:val="002C4186"/>
    <w:rPr>
      <w:rFonts w:ascii="Calibri" w:hAnsi="Calibri" w:cs="Calibri"/>
      <w:u w:val="dotte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4186"/>
    <w:rPr>
      <w:rFonts w:ascii="Calibri" w:hAnsi="Calibri" w:cs="Calibri"/>
      <w:color w:val="605E5C"/>
      <w:shd w:val="clear" w:color="auto" w:fill="E1DFDD"/>
    </w:rPr>
  </w:style>
  <w:style w:type="character" w:styleId="Forte">
    <w:name w:val="Strong"/>
    <w:basedOn w:val="Fontepargpadro"/>
    <w:uiPriority w:val="22"/>
    <w:semiHidden/>
    <w:unhideWhenUsed/>
    <w:qFormat/>
    <w:rsid w:val="002C418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e%20Komessu\AppData\Roaming\Microsoft\Modelos\Curr&#237;culo%20cronol&#243;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95CA5DF6CA45D7B634D8810E77D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A17B3-B680-445A-AD1C-F83FC6AD4A1F}"/>
      </w:docPartPr>
      <w:docPartBody>
        <w:p w:rsidR="000E56B7" w:rsidRDefault="00EC0FE1">
          <w:pPr>
            <w:pStyle w:val="8695CA5DF6CA45D7B634D8810E77D711"/>
          </w:pPr>
          <w:r w:rsidRPr="002C4186">
            <w:rPr>
              <w:lang w:bidi="pt-BR"/>
            </w:rPr>
            <w:t>Experiência</w:t>
          </w:r>
        </w:p>
      </w:docPartBody>
    </w:docPart>
    <w:docPart>
      <w:docPartPr>
        <w:name w:val="FA3A9B4054334B8DB3A013ED6080B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0E62F-6D2A-43D6-9B88-8372FFCBB86A}"/>
      </w:docPartPr>
      <w:docPartBody>
        <w:p w:rsidR="000E56B7" w:rsidRDefault="00EC0FE1">
          <w:pPr>
            <w:pStyle w:val="FA3A9B4054334B8DB3A013ED6080BD72"/>
          </w:pPr>
          <w:r w:rsidRPr="002C4186">
            <w:rPr>
              <w:lang w:bidi="pt-BR"/>
            </w:rPr>
            <w:t>Datas De</w:t>
          </w:r>
        </w:p>
      </w:docPartBody>
    </w:docPart>
    <w:docPart>
      <w:docPartPr>
        <w:name w:val="50752F32F9FA46DDB88A54F4CB51F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F7325-7FB3-4313-AFE0-6FF742702C8E}"/>
      </w:docPartPr>
      <w:docPartBody>
        <w:p w:rsidR="000E56B7" w:rsidRDefault="00EC0FE1">
          <w:pPr>
            <w:pStyle w:val="50752F32F9FA46DDB88A54F4CB51F85B"/>
          </w:pPr>
          <w:r w:rsidRPr="002C4186">
            <w:rPr>
              <w:lang w:bidi="pt-BR"/>
            </w:rPr>
            <w:t>Até</w:t>
          </w:r>
        </w:p>
      </w:docPartBody>
    </w:docPart>
    <w:docPart>
      <w:docPartPr>
        <w:name w:val="F68AE653D05C4681AE6775C29A0DF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DE277-DA8F-40B8-8F14-1DBFEA0B9FCE}"/>
      </w:docPartPr>
      <w:docPartBody>
        <w:p w:rsidR="000E56B7" w:rsidRDefault="00EC0FE1">
          <w:pPr>
            <w:pStyle w:val="F68AE653D05C4681AE6775C29A0DFAB2"/>
          </w:pPr>
          <w:r w:rsidRPr="002C4186">
            <w:rPr>
              <w:lang w:bidi="pt-BR"/>
            </w:rPr>
            <w:t>Cargo</w:t>
          </w:r>
        </w:p>
      </w:docPartBody>
    </w:docPart>
    <w:docPart>
      <w:docPartPr>
        <w:name w:val="30EC58D5826D486087DF86E6F3C87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D33D-1171-4E8C-A16F-6FD2F65D625F}"/>
      </w:docPartPr>
      <w:docPartBody>
        <w:p w:rsidR="000E56B7" w:rsidRDefault="00EC0FE1">
          <w:pPr>
            <w:pStyle w:val="30EC58D5826D486087DF86E6F3C87A49"/>
          </w:pPr>
          <w:r w:rsidRPr="002C4186">
            <w:rPr>
              <w:rStyle w:val="RefernciaSutil"/>
              <w:lang w:bidi="pt-BR"/>
            </w:rPr>
            <w:t>Empresa</w:t>
          </w:r>
        </w:p>
      </w:docPartBody>
    </w:docPart>
    <w:docPart>
      <w:docPartPr>
        <w:name w:val="2F1FDF17EEEC4D9E8C4B628B7D592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26AA0-A186-41DD-87F2-A40AC5355280}"/>
      </w:docPartPr>
      <w:docPartBody>
        <w:p w:rsidR="000E56B7" w:rsidRDefault="00EC0FE1">
          <w:pPr>
            <w:pStyle w:val="2F1FDF17EEEC4D9E8C4B628B7D592248"/>
          </w:pPr>
          <w:r w:rsidRPr="002C4186">
            <w:rPr>
              <w:lang w:bidi="pt-BR"/>
            </w:rPr>
            <w:t>Data De</w:t>
          </w:r>
        </w:p>
      </w:docPartBody>
    </w:docPart>
    <w:docPart>
      <w:docPartPr>
        <w:name w:val="AAD22332A7704761814146E89350C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A191A-8992-47BE-A9CB-6AE7BADB9D4E}"/>
      </w:docPartPr>
      <w:docPartBody>
        <w:p w:rsidR="000E56B7" w:rsidRDefault="00EC0FE1">
          <w:pPr>
            <w:pStyle w:val="AAD22332A7704761814146E89350C37C"/>
          </w:pPr>
          <w:r w:rsidRPr="002C4186">
            <w:rPr>
              <w:lang w:bidi="pt-BR"/>
            </w:rPr>
            <w:t>Até</w:t>
          </w:r>
        </w:p>
      </w:docPartBody>
    </w:docPart>
    <w:docPart>
      <w:docPartPr>
        <w:name w:val="1478C0960B4F454AB455D5313EE3C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2FCA3-D4B5-4C7E-8925-34CFA65A025B}"/>
      </w:docPartPr>
      <w:docPartBody>
        <w:p w:rsidR="000E56B7" w:rsidRDefault="00EC0FE1">
          <w:pPr>
            <w:pStyle w:val="1478C0960B4F454AB455D5313EE3CE2A"/>
          </w:pPr>
          <w:r w:rsidRPr="002C4186">
            <w:rPr>
              <w:lang w:bidi="pt-BR"/>
            </w:rPr>
            <w:t>Cargo</w:t>
          </w:r>
        </w:p>
      </w:docPartBody>
    </w:docPart>
    <w:docPart>
      <w:docPartPr>
        <w:name w:val="EF604B06CB664DD68C38A0C582A4B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98858-8C25-4902-8C39-A50DB5D38A7F}"/>
      </w:docPartPr>
      <w:docPartBody>
        <w:p w:rsidR="000E56B7" w:rsidRDefault="00EC0FE1">
          <w:pPr>
            <w:pStyle w:val="EF604B06CB664DD68C38A0C582A4B9CF"/>
          </w:pPr>
          <w:r w:rsidRPr="002C4186">
            <w:rPr>
              <w:rStyle w:val="RefernciaSutil"/>
              <w:lang w:bidi="pt-BR"/>
            </w:rPr>
            <w:t>Empresa</w:t>
          </w:r>
        </w:p>
      </w:docPartBody>
    </w:docPart>
    <w:docPart>
      <w:docPartPr>
        <w:name w:val="68443292ABFE45909350A3F3E33BA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9AF4B-D080-4987-9521-A3679B5FC0A4}"/>
      </w:docPartPr>
      <w:docPartBody>
        <w:p w:rsidR="000E56B7" w:rsidRDefault="00EC0FE1">
          <w:pPr>
            <w:pStyle w:val="68443292ABFE45909350A3F3E33BA1A6"/>
          </w:pPr>
          <w:r w:rsidRPr="002C4186">
            <w:rPr>
              <w:lang w:bidi="pt-BR"/>
            </w:rPr>
            <w:t>Mês</w:t>
          </w:r>
        </w:p>
      </w:docPartBody>
    </w:docPart>
    <w:docPart>
      <w:docPartPr>
        <w:name w:val="76BA576319B94D40BA7D4B6A18B0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B0654-2786-46FA-8621-EE476B92F3F1}"/>
      </w:docPartPr>
      <w:docPartBody>
        <w:p w:rsidR="000E56B7" w:rsidRDefault="00EC0FE1">
          <w:pPr>
            <w:pStyle w:val="76BA576319B94D40BA7D4B6A18B0DDE5"/>
          </w:pPr>
          <w:r w:rsidRPr="002C4186">
            <w:rPr>
              <w:lang w:bidi="pt-BR"/>
            </w:rPr>
            <w:t>Ano</w:t>
          </w:r>
        </w:p>
      </w:docPartBody>
    </w:docPart>
    <w:docPart>
      <w:docPartPr>
        <w:name w:val="6AE651CB30264E91B50EC135EC4B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7A49A-3722-4FB0-AA6F-6CB759ADFB39}"/>
      </w:docPartPr>
      <w:docPartBody>
        <w:p w:rsidR="000E56B7" w:rsidRDefault="00EC0FE1">
          <w:pPr>
            <w:pStyle w:val="6AE651CB30264E91B50EC135EC4B3284"/>
          </w:pPr>
          <w:r w:rsidRPr="002C4186">
            <w:rPr>
              <w:lang w:bidi="pt-BR"/>
            </w:rPr>
            <w:t>Mês</w:t>
          </w:r>
        </w:p>
      </w:docPartBody>
    </w:docPart>
    <w:docPart>
      <w:docPartPr>
        <w:name w:val="57066F1BEFCB4EDE8DC861EB0BA66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4CEC3-8585-4DA7-B251-6CC12B85A3CB}"/>
      </w:docPartPr>
      <w:docPartBody>
        <w:p w:rsidR="000E56B7" w:rsidRDefault="00EC0FE1">
          <w:pPr>
            <w:pStyle w:val="57066F1BEFCB4EDE8DC861EB0BA6644C"/>
          </w:pPr>
          <w:r w:rsidRPr="002C4186">
            <w:rPr>
              <w:lang w:bidi="pt-BR"/>
            </w:rPr>
            <w:t>Ano</w:t>
          </w:r>
        </w:p>
      </w:docPartBody>
    </w:docPart>
    <w:docPart>
      <w:docPartPr>
        <w:name w:val="5A5ABB084BB94F3AA60CA4C847DE0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9B817-9A07-43D2-AFAE-B464E760E743}"/>
      </w:docPartPr>
      <w:docPartBody>
        <w:p w:rsidR="000E56B7" w:rsidRDefault="00EC0FE1">
          <w:pPr>
            <w:pStyle w:val="5A5ABB084BB94F3AA60CA4C847DE0683"/>
          </w:pPr>
          <w:r w:rsidRPr="002C4186">
            <w:rPr>
              <w:lang w:bidi="pt-BR"/>
            </w:rPr>
            <w:t>Habilidades</w:t>
          </w:r>
        </w:p>
      </w:docPartBody>
    </w:docPart>
    <w:docPart>
      <w:docPartPr>
        <w:name w:val="68ACB4F18E864C98B11B2ADEED49B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7E6C-62AF-4B47-9723-B67C660ECD6A}"/>
      </w:docPartPr>
      <w:docPartBody>
        <w:p w:rsidR="000E56B7" w:rsidRDefault="00EC0FE1">
          <w:pPr>
            <w:pStyle w:val="68ACB4F18E864C98B11B2ADEED49B9A1"/>
          </w:pPr>
          <w:r w:rsidRPr="002C4186">
            <w:rPr>
              <w:lang w:bidi="pt-BR"/>
            </w:rPr>
            <w:t>Atividades</w:t>
          </w:r>
        </w:p>
      </w:docPartBody>
    </w:docPart>
    <w:docPart>
      <w:docPartPr>
        <w:name w:val="D38C93A3B5584B30B640BD095CBE1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FB6DA-B954-41CF-AA11-62B86239AD73}"/>
      </w:docPartPr>
      <w:docPartBody>
        <w:p w:rsidR="000E56B7" w:rsidRDefault="00EC0FE1">
          <w:pPr>
            <w:pStyle w:val="D38C93A3B5584B30B640BD095CBE175B"/>
          </w:pPr>
          <w:r w:rsidRPr="002C4186">
            <w:rPr>
              <w:lang w:bidi="pt-BR"/>
            </w:rPr>
            <w:t>Use esta seção para realçar suas paixões, atividades relevantes e como você gosta de ocupar o tempo. É uma boa ideia incluir experiências de liderança e voluntariado aqui. Ou mostre informações extras importantes como publicações, certificações, idiomas e muito mais.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E1"/>
    <w:rsid w:val="000344C0"/>
    <w:rsid w:val="000E56B7"/>
    <w:rsid w:val="0031691E"/>
    <w:rsid w:val="005410CA"/>
    <w:rsid w:val="0071532D"/>
    <w:rsid w:val="00E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E363243E9B47FC92A6C590A34D95F2">
    <w:name w:val="7CE363243E9B47FC92A6C590A34D95F2"/>
  </w:style>
  <w:style w:type="character" w:styleId="nfaseIntensa">
    <w:name w:val="Intense Emphasis"/>
    <w:basedOn w:val="Fontepargpadro"/>
    <w:uiPriority w:val="2"/>
    <w:rsid w:val="0071532D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1B3BDAB7BF834560B8843F0FDEB3692E">
    <w:name w:val="1B3BDAB7BF834560B8843F0FDEB3692E"/>
  </w:style>
  <w:style w:type="paragraph" w:customStyle="1" w:styleId="2699C3E86E3D47BCA5600E14FA94D704">
    <w:name w:val="2699C3E86E3D47BCA5600E14FA94D704"/>
  </w:style>
  <w:style w:type="paragraph" w:customStyle="1" w:styleId="6AC4FCDC0FE94991BAA7144A336A753E">
    <w:name w:val="6AC4FCDC0FE94991BAA7144A336A753E"/>
  </w:style>
  <w:style w:type="paragraph" w:customStyle="1" w:styleId="2D84F21E160042159BC3BB1707E19AEB">
    <w:name w:val="2D84F21E160042159BC3BB1707E19AEB"/>
  </w:style>
  <w:style w:type="paragraph" w:customStyle="1" w:styleId="4F62C7EC24F246FA93A41BE9A200EEC7">
    <w:name w:val="4F62C7EC24F246FA93A41BE9A200EEC7"/>
  </w:style>
  <w:style w:type="paragraph" w:customStyle="1" w:styleId="07623B9F442047B69B6D220D632FBBC4">
    <w:name w:val="07623B9F442047B69B6D220D632FBBC4"/>
  </w:style>
  <w:style w:type="paragraph" w:customStyle="1" w:styleId="4D1D839DBED2472996CA0EDF38ABD563">
    <w:name w:val="4D1D839DBED2472996CA0EDF38ABD563"/>
  </w:style>
  <w:style w:type="paragraph" w:customStyle="1" w:styleId="407A4682CEFF4330B9A7D4B47FA6D9E6">
    <w:name w:val="407A4682CEFF4330B9A7D4B47FA6D9E6"/>
  </w:style>
  <w:style w:type="paragraph" w:customStyle="1" w:styleId="2A5DC82648944AB8BABAC76FA0547D35">
    <w:name w:val="2A5DC82648944AB8BABAC76FA0547D35"/>
  </w:style>
  <w:style w:type="paragraph" w:customStyle="1" w:styleId="52960764E134424AA610FD2B09DD2554">
    <w:name w:val="52960764E134424AA610FD2B09DD2554"/>
  </w:style>
  <w:style w:type="paragraph" w:customStyle="1" w:styleId="8695CA5DF6CA45D7B634D8810E77D711">
    <w:name w:val="8695CA5DF6CA45D7B634D8810E77D711"/>
  </w:style>
  <w:style w:type="paragraph" w:customStyle="1" w:styleId="FA3A9B4054334B8DB3A013ED6080BD72">
    <w:name w:val="FA3A9B4054334B8DB3A013ED6080BD72"/>
  </w:style>
  <w:style w:type="paragraph" w:customStyle="1" w:styleId="50752F32F9FA46DDB88A54F4CB51F85B">
    <w:name w:val="50752F32F9FA46DDB88A54F4CB51F85B"/>
  </w:style>
  <w:style w:type="paragraph" w:customStyle="1" w:styleId="F68AE653D05C4681AE6775C29A0DFAB2">
    <w:name w:val="F68AE653D05C4681AE6775C29A0DFAB2"/>
  </w:style>
  <w:style w:type="character" w:styleId="RefernciaSutil">
    <w:name w:val="Subtle Reference"/>
    <w:basedOn w:val="Fontepargpadro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30EC58D5826D486087DF86E6F3C87A49">
    <w:name w:val="30EC58D5826D486087DF86E6F3C87A49"/>
  </w:style>
  <w:style w:type="paragraph" w:customStyle="1" w:styleId="4AEF7B00448C4780B6F596C7D50BD560">
    <w:name w:val="4AEF7B00448C4780B6F596C7D50BD560"/>
  </w:style>
  <w:style w:type="paragraph" w:customStyle="1" w:styleId="2F1FDF17EEEC4D9E8C4B628B7D592248">
    <w:name w:val="2F1FDF17EEEC4D9E8C4B628B7D592248"/>
  </w:style>
  <w:style w:type="paragraph" w:customStyle="1" w:styleId="AAD22332A7704761814146E89350C37C">
    <w:name w:val="AAD22332A7704761814146E89350C37C"/>
  </w:style>
  <w:style w:type="paragraph" w:customStyle="1" w:styleId="1478C0960B4F454AB455D5313EE3CE2A">
    <w:name w:val="1478C0960B4F454AB455D5313EE3CE2A"/>
  </w:style>
  <w:style w:type="paragraph" w:customStyle="1" w:styleId="EF604B06CB664DD68C38A0C582A4B9CF">
    <w:name w:val="EF604B06CB664DD68C38A0C582A4B9CF"/>
  </w:style>
  <w:style w:type="paragraph" w:customStyle="1" w:styleId="FC9115703FC44ADB984F5FE278CB3667">
    <w:name w:val="FC9115703FC44ADB984F5FE278CB3667"/>
  </w:style>
  <w:style w:type="paragraph" w:customStyle="1" w:styleId="575627FA24AA41459311E182BF3A9179">
    <w:name w:val="575627FA24AA41459311E182BF3A9179"/>
  </w:style>
  <w:style w:type="paragraph" w:customStyle="1" w:styleId="68443292ABFE45909350A3F3E33BA1A6">
    <w:name w:val="68443292ABFE45909350A3F3E33BA1A6"/>
  </w:style>
  <w:style w:type="paragraph" w:customStyle="1" w:styleId="76BA576319B94D40BA7D4B6A18B0DDE5">
    <w:name w:val="76BA576319B94D40BA7D4B6A18B0DDE5"/>
  </w:style>
  <w:style w:type="paragraph" w:customStyle="1" w:styleId="73BA92CEDD5B47D1851A12CA581909BC">
    <w:name w:val="73BA92CEDD5B47D1851A12CA581909BC"/>
  </w:style>
  <w:style w:type="paragraph" w:customStyle="1" w:styleId="DDE27B7CEAE94E1CB95AFC8475E4B6B1">
    <w:name w:val="DDE27B7CEAE94E1CB95AFC8475E4B6B1"/>
  </w:style>
  <w:style w:type="paragraph" w:customStyle="1" w:styleId="9A79FF9EFF90491CA74AE3A0C28B9EB1">
    <w:name w:val="9A79FF9EFF90491CA74AE3A0C28B9EB1"/>
  </w:style>
  <w:style w:type="paragraph" w:customStyle="1" w:styleId="6AE651CB30264E91B50EC135EC4B3284">
    <w:name w:val="6AE651CB30264E91B50EC135EC4B3284"/>
  </w:style>
  <w:style w:type="paragraph" w:customStyle="1" w:styleId="57066F1BEFCB4EDE8DC861EB0BA6644C">
    <w:name w:val="57066F1BEFCB4EDE8DC861EB0BA6644C"/>
  </w:style>
  <w:style w:type="paragraph" w:customStyle="1" w:styleId="4425F96AB0C840698D5B39C37A190E29">
    <w:name w:val="4425F96AB0C840698D5B39C37A190E29"/>
  </w:style>
  <w:style w:type="paragraph" w:customStyle="1" w:styleId="0B60B58759AC4F09AD0D6F0BE2F679E8">
    <w:name w:val="0B60B58759AC4F09AD0D6F0BE2F679E8"/>
  </w:style>
  <w:style w:type="paragraph" w:customStyle="1" w:styleId="5C911B1F54DC4759A526A816A58D1963">
    <w:name w:val="5C911B1F54DC4759A526A816A58D1963"/>
  </w:style>
  <w:style w:type="paragraph" w:customStyle="1" w:styleId="5A5ABB084BB94F3AA60CA4C847DE0683">
    <w:name w:val="5A5ABB084BB94F3AA60CA4C847DE0683"/>
  </w:style>
  <w:style w:type="paragraph" w:customStyle="1" w:styleId="9C89CD3EEF794EAA951406DD075608BE">
    <w:name w:val="9C89CD3EEF794EAA951406DD075608BE"/>
  </w:style>
  <w:style w:type="paragraph" w:customStyle="1" w:styleId="8CDAF59EF8AF468F80099612675BB25D">
    <w:name w:val="8CDAF59EF8AF468F80099612675BB25D"/>
  </w:style>
  <w:style w:type="paragraph" w:customStyle="1" w:styleId="110D4D7E480E464EAE402C23A81B9110">
    <w:name w:val="110D4D7E480E464EAE402C23A81B9110"/>
  </w:style>
  <w:style w:type="paragraph" w:customStyle="1" w:styleId="382E9F53F7B34E1E8D64BB428EE1289A">
    <w:name w:val="382E9F53F7B34E1E8D64BB428EE1289A"/>
  </w:style>
  <w:style w:type="paragraph" w:customStyle="1" w:styleId="E67B676BAF3344199BD8208AF1E79F57">
    <w:name w:val="E67B676BAF3344199BD8208AF1E79F57"/>
  </w:style>
  <w:style w:type="paragraph" w:customStyle="1" w:styleId="68ACB4F18E864C98B11B2ADEED49B9A1">
    <w:name w:val="68ACB4F18E864C98B11B2ADEED49B9A1"/>
  </w:style>
  <w:style w:type="paragraph" w:customStyle="1" w:styleId="D38C93A3B5584B30B640BD095CBE175B">
    <w:name w:val="D38C93A3B5584B30B640BD095CBE175B"/>
  </w:style>
  <w:style w:type="paragraph" w:customStyle="1" w:styleId="F6F93624AB884DBDB1E1A02BC97B58F4">
    <w:name w:val="F6F93624AB884DBDB1E1A02BC97B58F4"/>
    <w:rsid w:val="0071532D"/>
  </w:style>
  <w:style w:type="paragraph" w:customStyle="1" w:styleId="D7C1F2CDE5BC4C7FB8EED5D990D32CDC">
    <w:name w:val="D7C1F2CDE5BC4C7FB8EED5D990D32CDC"/>
    <w:rsid w:val="0071532D"/>
  </w:style>
  <w:style w:type="paragraph" w:customStyle="1" w:styleId="CB56366BEA724E3CA02A8379D5F8C88B">
    <w:name w:val="CB56366BEA724E3CA02A8379D5F8C88B"/>
    <w:rsid w:val="0071532D"/>
  </w:style>
  <w:style w:type="paragraph" w:customStyle="1" w:styleId="1E98A20C0C14411E99F1FD36B9F05D6E">
    <w:name w:val="1E98A20C0C14411E99F1FD36B9F05D6E"/>
    <w:rsid w:val="0071532D"/>
  </w:style>
  <w:style w:type="paragraph" w:customStyle="1" w:styleId="12A9F77DEA484E4EA65363945218BCF7">
    <w:name w:val="12A9F77DEA484E4EA65363945218BCF7"/>
    <w:rsid w:val="0071532D"/>
  </w:style>
  <w:style w:type="paragraph" w:customStyle="1" w:styleId="D213840454A4409594293626E07F0C13">
    <w:name w:val="D213840454A4409594293626E07F0C13"/>
    <w:rsid w:val="00715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cronológico moderno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2020-07-16T19:20:00Z</dcterms:created>
  <dcterms:modified xsi:type="dcterms:W3CDTF">2020-07-16T19:20:00Z</dcterms:modified>
  <cp:category/>
</cp:coreProperties>
</file>